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88" w:rsidRDefault="00292A88" w:rsidP="00C138C2"/>
    <w:tbl>
      <w:tblPr>
        <w:tblW w:w="0" w:type="auto"/>
        <w:tblLook w:val="01E0" w:firstRow="1" w:lastRow="1" w:firstColumn="1" w:lastColumn="1" w:noHBand="0" w:noVBand="0"/>
      </w:tblPr>
      <w:tblGrid>
        <w:gridCol w:w="9315"/>
        <w:gridCol w:w="256"/>
      </w:tblGrid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C138C2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Default="00B2559D" w:rsidP="00C138C2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М</w:t>
            </w:r>
            <w:r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B2559D" w:rsidRDefault="00B2559D" w:rsidP="00C138C2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B2559D" w:rsidRPr="008A112D" w:rsidRDefault="00B2559D" w:rsidP="00C138C2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C138C2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C138C2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C138C2">
            <w:pPr>
              <w:pStyle w:val="aa"/>
              <w:ind w:right="-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B2559D" w:rsidRPr="008A112D" w:rsidRDefault="00B2559D" w:rsidP="00C138C2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517BDD" w:rsidP="00C138C2">
            <w:pPr>
              <w:pStyle w:val="aa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6361B9">
              <w:rPr>
                <w:b/>
                <w:spacing w:val="20"/>
                <w:sz w:val="28"/>
              </w:rPr>
              <w:t>_</w:t>
            </w:r>
            <w:r w:rsidR="00A0309E">
              <w:rPr>
                <w:b/>
                <w:spacing w:val="20"/>
                <w:sz w:val="28"/>
              </w:rPr>
              <w:t>14</w:t>
            </w:r>
            <w:r w:rsidR="0010479D">
              <w:rPr>
                <w:b/>
                <w:spacing w:val="20"/>
                <w:sz w:val="28"/>
              </w:rPr>
              <w:t>_</w:t>
            </w:r>
            <w:r w:rsidR="00EA3E7F">
              <w:rPr>
                <w:b/>
                <w:spacing w:val="20"/>
                <w:sz w:val="28"/>
              </w:rPr>
              <w:t>»</w:t>
            </w:r>
            <w:r w:rsidR="006361B9">
              <w:rPr>
                <w:b/>
                <w:spacing w:val="20"/>
                <w:sz w:val="28"/>
              </w:rPr>
              <w:t>__</w:t>
            </w:r>
            <w:r w:rsidR="00A0309E">
              <w:rPr>
                <w:b/>
                <w:spacing w:val="20"/>
                <w:sz w:val="28"/>
              </w:rPr>
              <w:t>07</w:t>
            </w:r>
            <w:r w:rsidR="0010479D">
              <w:rPr>
                <w:b/>
                <w:spacing w:val="20"/>
                <w:sz w:val="28"/>
              </w:rPr>
              <w:t>__</w:t>
            </w:r>
            <w:r w:rsidR="0094011C">
              <w:rPr>
                <w:b/>
                <w:spacing w:val="20"/>
                <w:sz w:val="28"/>
              </w:rPr>
              <w:t>_</w:t>
            </w:r>
            <w:r w:rsidR="00B2559D" w:rsidRPr="008A112D">
              <w:rPr>
                <w:b/>
                <w:spacing w:val="20"/>
                <w:sz w:val="28"/>
              </w:rPr>
              <w:t xml:space="preserve"> 20</w:t>
            </w:r>
            <w:r w:rsidR="00171544">
              <w:rPr>
                <w:b/>
                <w:spacing w:val="20"/>
                <w:sz w:val="28"/>
              </w:rPr>
              <w:t>22</w:t>
            </w:r>
            <w:r w:rsidR="00B2559D" w:rsidRPr="008A112D">
              <w:rPr>
                <w:b/>
                <w:spacing w:val="20"/>
                <w:sz w:val="28"/>
              </w:rPr>
              <w:t xml:space="preserve"> г</w:t>
            </w:r>
            <w:r w:rsidR="00B2559D" w:rsidRPr="008A112D">
              <w:rPr>
                <w:spacing w:val="20"/>
                <w:sz w:val="28"/>
              </w:rPr>
              <w:t xml:space="preserve">.            </w:t>
            </w:r>
            <w:r w:rsidR="003A2CB8">
              <w:rPr>
                <w:spacing w:val="20"/>
                <w:sz w:val="28"/>
              </w:rPr>
              <w:t xml:space="preserve">            </w:t>
            </w:r>
            <w:r w:rsidR="00B2559D" w:rsidRPr="008A112D">
              <w:rPr>
                <w:spacing w:val="20"/>
                <w:sz w:val="28"/>
              </w:rPr>
              <w:t xml:space="preserve">        </w:t>
            </w:r>
            <w:r>
              <w:rPr>
                <w:spacing w:val="20"/>
                <w:sz w:val="28"/>
              </w:rPr>
              <w:t xml:space="preserve">    </w:t>
            </w:r>
            <w:r w:rsidR="00B2559D" w:rsidRPr="008A112D">
              <w:rPr>
                <w:spacing w:val="20"/>
                <w:sz w:val="28"/>
              </w:rPr>
              <w:t xml:space="preserve">    </w:t>
            </w:r>
            <w:r w:rsidR="0094011C">
              <w:rPr>
                <w:spacing w:val="20"/>
                <w:sz w:val="28"/>
              </w:rPr>
              <w:t xml:space="preserve">       </w:t>
            </w:r>
            <w:r w:rsidR="00B2559D" w:rsidRPr="008A112D">
              <w:rPr>
                <w:spacing w:val="20"/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>№</w:t>
            </w:r>
            <w:r w:rsidR="006361B9">
              <w:rPr>
                <w:spacing w:val="20"/>
                <w:sz w:val="28"/>
              </w:rPr>
              <w:t>_</w:t>
            </w:r>
            <w:r w:rsidR="00A0309E">
              <w:rPr>
                <w:spacing w:val="20"/>
                <w:sz w:val="28"/>
              </w:rPr>
              <w:t>109</w:t>
            </w:r>
            <w:bookmarkStart w:id="0" w:name="_GoBack"/>
            <w:bookmarkEnd w:id="0"/>
            <w:r w:rsidR="0094011C">
              <w:rPr>
                <w:spacing w:val="20"/>
                <w:sz w:val="28"/>
              </w:rPr>
              <w:t>_</w:t>
            </w:r>
            <w:r w:rsidR="00B2559D">
              <w:rPr>
                <w:b/>
                <w:spacing w:val="20"/>
                <w:sz w:val="28"/>
              </w:rPr>
              <w:t>-пг</w:t>
            </w:r>
          </w:p>
          <w:p w:rsidR="00B2559D" w:rsidRPr="008A112D" w:rsidRDefault="00B2559D" w:rsidP="00C138C2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C138C2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г. Тулун</w:t>
            </w:r>
          </w:p>
        </w:tc>
      </w:tr>
      <w:tr w:rsidR="00B2559D" w:rsidRPr="00720165" w:rsidTr="00B2559D">
        <w:trPr>
          <w:gridAfter w:val="1"/>
          <w:wAfter w:w="256" w:type="dxa"/>
        </w:trPr>
        <w:tc>
          <w:tcPr>
            <w:tcW w:w="9315" w:type="dxa"/>
          </w:tcPr>
          <w:p w:rsidR="00B2559D" w:rsidRPr="008A112D" w:rsidRDefault="00B2559D" w:rsidP="00C138C2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506D8" w:rsidRPr="00517BDD" w:rsidRDefault="00D506D8" w:rsidP="00C138C2">
      <w:pPr>
        <w:pStyle w:val="11"/>
        <w:shd w:val="clear" w:color="auto" w:fill="auto"/>
        <w:spacing w:line="240" w:lineRule="auto"/>
        <w:ind w:right="498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 выделении мест для размещения печатных агитационных материалов</w:t>
      </w:r>
    </w:p>
    <w:p w:rsidR="00021F9A" w:rsidRDefault="00021F9A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3157DB" w:rsidRPr="0025211B" w:rsidRDefault="003157DB" w:rsidP="00171544">
      <w:pPr>
        <w:pStyle w:val="aa"/>
        <w:ind w:right="-119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11B">
        <w:rPr>
          <w:rFonts w:ascii="Times New Roman" w:hAnsi="Times New Roman"/>
          <w:sz w:val="28"/>
          <w:szCs w:val="28"/>
        </w:rPr>
        <w:t xml:space="preserve">В целях оказания содействия избирательным комиссиям в организации, подготовке и проведении </w:t>
      </w:r>
      <w:r w:rsidR="0025211B" w:rsidRPr="0025211B">
        <w:rPr>
          <w:rFonts w:ascii="Times New Roman" w:hAnsi="Times New Roman"/>
          <w:sz w:val="28"/>
          <w:szCs w:val="28"/>
        </w:rPr>
        <w:t xml:space="preserve">выборов </w:t>
      </w:r>
      <w:r w:rsidR="00171544" w:rsidRPr="00171544">
        <w:rPr>
          <w:rFonts w:ascii="Times New Roman" w:hAnsi="Times New Roman"/>
          <w:sz w:val="28"/>
          <w:szCs w:val="28"/>
        </w:rPr>
        <w:t>в органы местного самоуправления в Тулунском районе в единый день голосования 11 сентября 2022 года, дополнительных выборов депутата Думы Тулунского</w:t>
      </w:r>
      <w:r w:rsidR="00171544">
        <w:rPr>
          <w:rFonts w:ascii="Times New Roman" w:hAnsi="Times New Roman"/>
          <w:sz w:val="28"/>
          <w:szCs w:val="28"/>
        </w:rPr>
        <w:t xml:space="preserve"> </w:t>
      </w:r>
      <w:r w:rsidR="00171544" w:rsidRPr="00171544">
        <w:rPr>
          <w:rFonts w:ascii="Times New Roman" w:hAnsi="Times New Roman"/>
          <w:sz w:val="28"/>
          <w:szCs w:val="28"/>
        </w:rPr>
        <w:t>муниципального района седьмого созыва по одномандатному избирательному округу № 3, назначенные на 4 сентября 2022 года</w:t>
      </w:r>
      <w:r w:rsidRPr="0025211B">
        <w:rPr>
          <w:rFonts w:ascii="Times New Roman" w:hAnsi="Times New Roman"/>
          <w:sz w:val="28"/>
          <w:szCs w:val="28"/>
        </w:rPr>
        <w:t xml:space="preserve">, </w:t>
      </w:r>
      <w:r w:rsidR="00B40FD9" w:rsidRPr="0025211B">
        <w:rPr>
          <w:rFonts w:ascii="Times New Roman" w:hAnsi="Times New Roman"/>
          <w:sz w:val="28"/>
          <w:szCs w:val="28"/>
        </w:rPr>
        <w:t>руководствуясь статьей 54 Федерального закона № 67-ФЗ от 12.06.2002 года «Об основных гарантиях избирательных</w:t>
      </w:r>
      <w:proofErr w:type="gramEnd"/>
      <w:r w:rsidR="00B40FD9" w:rsidRPr="0025211B">
        <w:rPr>
          <w:rFonts w:ascii="Times New Roman" w:hAnsi="Times New Roman"/>
          <w:sz w:val="28"/>
          <w:szCs w:val="28"/>
        </w:rPr>
        <w:t xml:space="preserve"> прав и права на участие в референдуме граждан Российской Федерации», статьей 36 Устава муниципального образования «Тулунский район»,</w:t>
      </w:r>
    </w:p>
    <w:p w:rsidR="00EA245E" w:rsidRPr="0025211B" w:rsidRDefault="00EA245E" w:rsidP="00021F9A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/>
          <w:spacing w:val="0"/>
          <w:sz w:val="28"/>
          <w:szCs w:val="28"/>
        </w:rPr>
      </w:pPr>
    </w:p>
    <w:p w:rsidR="00BF4BFC" w:rsidRPr="00021F9A" w:rsidRDefault="00DC5270" w:rsidP="00B2559D">
      <w:pPr>
        <w:pStyle w:val="11"/>
        <w:shd w:val="clear" w:color="auto" w:fill="auto"/>
        <w:spacing w:line="240" w:lineRule="auto"/>
        <w:jc w:val="center"/>
        <w:rPr>
          <w:rFonts w:ascii="Times New Roman" w:hAnsi="Times New Roman"/>
          <w:sz w:val="28"/>
        </w:rPr>
      </w:pPr>
      <w:r w:rsidRPr="00021F9A">
        <w:rPr>
          <w:rStyle w:val="3pt"/>
          <w:rFonts w:ascii="Times New Roman" w:hAnsi="Times New Roman"/>
          <w:spacing w:val="0"/>
          <w:sz w:val="28"/>
        </w:rPr>
        <w:t>ПОСТАНОВЛЯЮ:</w:t>
      </w:r>
    </w:p>
    <w:p w:rsidR="00BF4BFC" w:rsidRPr="00021F9A" w:rsidRDefault="00BF4BFC" w:rsidP="00021F9A">
      <w:pPr>
        <w:pStyle w:val="5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i w:val="0"/>
          <w:sz w:val="28"/>
        </w:rPr>
      </w:pPr>
    </w:p>
    <w:p w:rsidR="00D66D65" w:rsidRPr="0025211B" w:rsidRDefault="0094011C" w:rsidP="00171544">
      <w:pPr>
        <w:pStyle w:val="11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66D65" w:rsidRPr="0025211B">
        <w:rPr>
          <w:rFonts w:ascii="Times New Roman" w:hAnsi="Times New Roman"/>
          <w:sz w:val="28"/>
          <w:szCs w:val="28"/>
        </w:rPr>
        <w:t xml:space="preserve">Выделить на соответствующих территориях каждого избирательного участка </w:t>
      </w:r>
      <w:r w:rsidR="00C941A1" w:rsidRPr="0025211B">
        <w:rPr>
          <w:rFonts w:ascii="Times New Roman" w:hAnsi="Times New Roman"/>
          <w:sz w:val="28"/>
          <w:szCs w:val="28"/>
        </w:rPr>
        <w:t xml:space="preserve">образованного для проведения </w:t>
      </w:r>
      <w:r w:rsidR="0025211B" w:rsidRPr="0025211B">
        <w:rPr>
          <w:rFonts w:ascii="Times New Roman" w:hAnsi="Times New Roman"/>
          <w:sz w:val="28"/>
          <w:szCs w:val="28"/>
        </w:rPr>
        <w:t xml:space="preserve">выборов </w:t>
      </w:r>
      <w:r w:rsidR="00171544" w:rsidRPr="00171544">
        <w:rPr>
          <w:rFonts w:ascii="Times New Roman" w:hAnsi="Times New Roman"/>
          <w:sz w:val="28"/>
          <w:szCs w:val="28"/>
        </w:rPr>
        <w:t>в органы местного самоуправления в Тулунском районе в единый день голосования 11 сентября 2022 года, дополнительных выборов депутата Думы Тулунского</w:t>
      </w:r>
      <w:r w:rsidR="00171544">
        <w:rPr>
          <w:rFonts w:ascii="Times New Roman" w:hAnsi="Times New Roman"/>
          <w:sz w:val="28"/>
          <w:szCs w:val="28"/>
        </w:rPr>
        <w:t xml:space="preserve"> </w:t>
      </w:r>
      <w:r w:rsidR="00171544" w:rsidRPr="00171544">
        <w:rPr>
          <w:rFonts w:ascii="Times New Roman" w:hAnsi="Times New Roman"/>
          <w:sz w:val="28"/>
          <w:szCs w:val="28"/>
        </w:rPr>
        <w:t>муниципального района седьмого созыва по одномандатному избирательному округу № 3, назначенные на 4 сентября 2022 года</w:t>
      </w:r>
      <w:r w:rsidR="00171544">
        <w:rPr>
          <w:rFonts w:ascii="Times New Roman" w:hAnsi="Times New Roman"/>
          <w:sz w:val="28"/>
          <w:szCs w:val="28"/>
        </w:rPr>
        <w:t>,</w:t>
      </w:r>
      <w:r w:rsidR="0010479D" w:rsidRPr="0010479D">
        <w:rPr>
          <w:rFonts w:ascii="Times New Roman" w:hAnsi="Times New Roman" w:cs="Times New Roman"/>
          <w:sz w:val="28"/>
          <w:szCs w:val="28"/>
        </w:rPr>
        <w:t xml:space="preserve"> </w:t>
      </w:r>
      <w:r w:rsidR="00D66D65" w:rsidRPr="0025211B">
        <w:rPr>
          <w:rFonts w:ascii="Times New Roman" w:hAnsi="Times New Roman"/>
          <w:sz w:val="28"/>
          <w:szCs w:val="28"/>
        </w:rPr>
        <w:t>места для размещения печатных агитационных материалов</w:t>
      </w:r>
      <w:r w:rsidR="00C941A1" w:rsidRPr="0025211B"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постановлению.</w:t>
      </w:r>
      <w:proofErr w:type="gramEnd"/>
    </w:p>
    <w:p w:rsidR="00292A88" w:rsidRPr="0025211B" w:rsidRDefault="0094011C" w:rsidP="0094011C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2A88" w:rsidRPr="0025211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</w:t>
      </w:r>
      <w:r w:rsidR="006E032A">
        <w:rPr>
          <w:rFonts w:ascii="Times New Roman" w:hAnsi="Times New Roman" w:cs="Times New Roman"/>
          <w:sz w:val="28"/>
          <w:szCs w:val="28"/>
        </w:rPr>
        <w:t>.</w:t>
      </w:r>
    </w:p>
    <w:p w:rsidR="00EA245E" w:rsidRPr="0025211B" w:rsidRDefault="00EA245E" w:rsidP="00292A88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7BDD" w:rsidRPr="00021F9A" w:rsidRDefault="00517BD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245C0D" w:rsidRDefault="00F55A4F" w:rsidP="0094011C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M</w:t>
      </w:r>
      <w:r w:rsidR="00D66D65">
        <w:rPr>
          <w:rFonts w:ascii="Times New Roman" w:hAnsi="Times New Roman"/>
          <w:sz w:val="28"/>
        </w:rPr>
        <w:t xml:space="preserve">эр </w:t>
      </w:r>
      <w:r w:rsidR="00245C0D">
        <w:rPr>
          <w:rFonts w:ascii="Times New Roman" w:hAnsi="Times New Roman"/>
          <w:sz w:val="28"/>
        </w:rPr>
        <w:t>Тулунского</w:t>
      </w:r>
    </w:p>
    <w:p w:rsidR="00021F9A" w:rsidRPr="00F55A4F" w:rsidRDefault="00245C0D" w:rsidP="0094011C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66D6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55A4F">
        <w:rPr>
          <w:rFonts w:ascii="Times New Roman" w:hAnsi="Times New Roman"/>
          <w:sz w:val="28"/>
        </w:rPr>
        <w:t xml:space="preserve">             М.И. Гильдебрант</w:t>
      </w:r>
    </w:p>
    <w:p w:rsidR="0010479D" w:rsidRDefault="0010479D" w:rsidP="00891957">
      <w:pPr>
        <w:jc w:val="right"/>
        <w:rPr>
          <w:rFonts w:ascii="Times New Roman" w:hAnsi="Times New Roman"/>
        </w:rPr>
      </w:pPr>
    </w:p>
    <w:p w:rsidR="0010479D" w:rsidRDefault="0010479D" w:rsidP="00891957">
      <w:pPr>
        <w:jc w:val="right"/>
        <w:rPr>
          <w:rFonts w:ascii="Times New Roman" w:hAnsi="Times New Roman"/>
        </w:rPr>
      </w:pPr>
    </w:p>
    <w:p w:rsidR="0010479D" w:rsidRDefault="0010479D" w:rsidP="00891957">
      <w:pPr>
        <w:jc w:val="right"/>
        <w:rPr>
          <w:rFonts w:ascii="Times New Roman" w:hAnsi="Times New Roman"/>
        </w:rPr>
      </w:pPr>
    </w:p>
    <w:p w:rsidR="0010479D" w:rsidRDefault="0010479D" w:rsidP="00891957">
      <w:pPr>
        <w:jc w:val="right"/>
        <w:rPr>
          <w:rFonts w:ascii="Times New Roman" w:hAnsi="Times New Roman"/>
        </w:rPr>
      </w:pPr>
    </w:p>
    <w:p w:rsidR="00891957" w:rsidRPr="00292A88" w:rsidRDefault="00891957" w:rsidP="00891957">
      <w:pPr>
        <w:jc w:val="right"/>
        <w:rPr>
          <w:rFonts w:ascii="Times New Roman" w:hAnsi="Times New Roman"/>
        </w:rPr>
      </w:pPr>
      <w:r w:rsidRPr="00292A88">
        <w:rPr>
          <w:rFonts w:ascii="Times New Roman" w:hAnsi="Times New Roman"/>
        </w:rPr>
        <w:t xml:space="preserve">Приложение </w:t>
      </w:r>
    </w:p>
    <w:p w:rsidR="00891957" w:rsidRPr="00292A88" w:rsidRDefault="00891957" w:rsidP="00891957">
      <w:pPr>
        <w:ind w:left="5245"/>
        <w:jc w:val="right"/>
        <w:rPr>
          <w:rFonts w:ascii="Times New Roman" w:hAnsi="Times New Roman"/>
        </w:rPr>
      </w:pPr>
      <w:r w:rsidRPr="00292A88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</w:t>
      </w:r>
      <w:r w:rsidRPr="00292A88">
        <w:rPr>
          <w:rFonts w:ascii="Times New Roman" w:hAnsi="Times New Roman"/>
        </w:rPr>
        <w:t xml:space="preserve">остановлению администрации </w:t>
      </w:r>
    </w:p>
    <w:p w:rsidR="00891957" w:rsidRPr="00292A88" w:rsidRDefault="00891957" w:rsidP="00891957">
      <w:pPr>
        <w:ind w:left="5245"/>
        <w:jc w:val="right"/>
        <w:rPr>
          <w:rFonts w:ascii="Times New Roman" w:hAnsi="Times New Roman"/>
        </w:rPr>
      </w:pPr>
      <w:r w:rsidRPr="00292A88">
        <w:rPr>
          <w:rFonts w:ascii="Times New Roman" w:hAnsi="Times New Roman"/>
        </w:rPr>
        <w:t xml:space="preserve">Тулунского муниципального района </w:t>
      </w:r>
    </w:p>
    <w:p w:rsidR="00891957" w:rsidRDefault="00891957" w:rsidP="00891957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512D8">
        <w:rPr>
          <w:rFonts w:ascii="Times New Roman" w:hAnsi="Times New Roman"/>
        </w:rPr>
        <w:t>________</w:t>
      </w:r>
      <w:r w:rsidR="00171544">
        <w:rPr>
          <w:rFonts w:ascii="Times New Roman" w:hAnsi="Times New Roman"/>
        </w:rPr>
        <w:t>2022</w:t>
      </w:r>
      <w:r w:rsidRPr="00292A88">
        <w:rPr>
          <w:rFonts w:ascii="Times New Roman" w:hAnsi="Times New Roman"/>
        </w:rPr>
        <w:t xml:space="preserve"> г. </w:t>
      </w:r>
      <w:r w:rsidR="002512D8">
        <w:rPr>
          <w:rFonts w:ascii="Times New Roman" w:hAnsi="Times New Roman"/>
        </w:rPr>
        <w:t>№ _______</w:t>
      </w:r>
    </w:p>
    <w:p w:rsidR="00891957" w:rsidRDefault="00891957" w:rsidP="00891957">
      <w:pPr>
        <w:ind w:left="5103"/>
        <w:jc w:val="right"/>
        <w:rPr>
          <w:rFonts w:ascii="Times New Roman" w:hAnsi="Times New Roman"/>
        </w:rPr>
      </w:pPr>
    </w:p>
    <w:p w:rsidR="00891957" w:rsidRDefault="00891957" w:rsidP="00F06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B9">
        <w:rPr>
          <w:rFonts w:ascii="Times New Roman" w:hAnsi="Times New Roman" w:cs="Times New Roman"/>
          <w:b/>
          <w:sz w:val="28"/>
          <w:szCs w:val="28"/>
        </w:rPr>
        <w:t xml:space="preserve">Специальные места для размещения </w:t>
      </w:r>
      <w:proofErr w:type="gramStart"/>
      <w:r w:rsidRPr="00A150B9">
        <w:rPr>
          <w:rFonts w:ascii="Times New Roman" w:hAnsi="Times New Roman" w:cs="Times New Roman"/>
          <w:b/>
          <w:sz w:val="28"/>
          <w:szCs w:val="28"/>
        </w:rPr>
        <w:t>предвыборных</w:t>
      </w:r>
      <w:proofErr w:type="gramEnd"/>
      <w:r w:rsidRPr="00A15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957" w:rsidRDefault="00891957" w:rsidP="00F06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B9">
        <w:rPr>
          <w:rFonts w:ascii="Times New Roman" w:hAnsi="Times New Roman" w:cs="Times New Roman"/>
          <w:b/>
          <w:sz w:val="28"/>
          <w:szCs w:val="28"/>
        </w:rPr>
        <w:t xml:space="preserve">печатных агитационных материалов при </w:t>
      </w:r>
      <w:r w:rsidRPr="00A150B9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выборов </w:t>
      </w:r>
    </w:p>
    <w:p w:rsidR="00891957" w:rsidRPr="00F06B7D" w:rsidRDefault="00171544" w:rsidP="00171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44">
        <w:rPr>
          <w:rFonts w:ascii="Times New Roman" w:hAnsi="Times New Roman"/>
          <w:b/>
          <w:sz w:val="28"/>
          <w:szCs w:val="28"/>
        </w:rPr>
        <w:t>в органы местного самоуправления в Тулунском районе в единый день голосования 11 сентября 2022 года, дополнительных выборов депутата Думы Тулунского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1544">
        <w:rPr>
          <w:rFonts w:ascii="Times New Roman" w:hAnsi="Times New Roman"/>
          <w:b/>
          <w:sz w:val="28"/>
          <w:szCs w:val="28"/>
        </w:rPr>
        <w:t>муниципального района седьмого созыва по одномандатному избирательному округу № 3, назначенные на 4 сентября 2022 года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6946"/>
      </w:tblGrid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 xml:space="preserve">№ </w:t>
            </w:r>
            <w:proofErr w:type="gramStart"/>
            <w:r w:rsidRPr="00297E6B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/</w:t>
            </w:r>
            <w:r w:rsidRPr="00297E6B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п</w:t>
            </w:r>
          </w:p>
        </w:tc>
        <w:tc>
          <w:tcPr>
            <w:tcW w:w="1843" w:type="dxa"/>
          </w:tcPr>
          <w:p w:rsidR="00891957" w:rsidRPr="00297E6B" w:rsidRDefault="00891957" w:rsidP="00FE2A8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Номера избирательных участков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297E6B">
              <w:rPr>
                <w:rFonts w:ascii="Times New Roman" w:hAnsi="Times New Roman" w:cs="Times New Roman"/>
                <w:b/>
              </w:rPr>
              <w:t>Специальные места для размещения агитационных материалов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1442</w:t>
            </w:r>
          </w:p>
        </w:tc>
        <w:tc>
          <w:tcPr>
            <w:tcW w:w="6946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напротив здания администрации сельского поселения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Азей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Привокзальная, 19/1);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Азей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8)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1443</w:t>
            </w:r>
          </w:p>
        </w:tc>
        <w:tc>
          <w:tcPr>
            <w:tcW w:w="6946" w:type="dxa"/>
          </w:tcPr>
          <w:p w:rsidR="00891957" w:rsidRPr="007D3F42" w:rsidRDefault="00891957" w:rsidP="00FE2A8A">
            <w:pPr>
              <w:rPr>
                <w:rFonts w:ascii="Times New Roman" w:hAnsi="Times New Roman" w:cs="Times New Roman"/>
              </w:rPr>
            </w:pPr>
            <w:r w:rsidRPr="007D3F42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</w:t>
            </w:r>
            <w:r w:rsidRPr="007D3F42">
              <w:rPr>
                <w:rFonts w:ascii="Times New Roman" w:hAnsi="Times New Roman" w:cs="Times New Roman"/>
              </w:rPr>
              <w:t xml:space="preserve">фельдшерско-акушерского пункта 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7D3F42">
              <w:rPr>
                <w:rFonts w:ascii="Times New Roman" w:hAnsi="Times New Roman" w:cs="Times New Roman"/>
              </w:rPr>
              <w:t>(</w:t>
            </w:r>
            <w:r w:rsidRPr="007D3F42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п. Аршан, ул. </w:t>
            </w:r>
            <w:proofErr w:type="gramStart"/>
            <w:r w:rsidRPr="007D3F42">
              <w:rPr>
                <w:rFonts w:ascii="Times New Roman" w:hAnsi="Times New Roman" w:cs="Times New Roman"/>
                <w:bCs/>
                <w:color w:val="auto"/>
                <w:spacing w:val="-4"/>
              </w:rPr>
              <w:t>Советская</w:t>
            </w:r>
            <w:proofErr w:type="gramEnd"/>
            <w:r w:rsidRPr="007D3F42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100)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1444</w:t>
            </w:r>
          </w:p>
        </w:tc>
        <w:tc>
          <w:tcPr>
            <w:tcW w:w="6946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- информационный стенд (с.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</w:rPr>
              <w:t>Алгатуй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pacing w:val="-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Cs/>
                <w:spacing w:val="-4"/>
              </w:rPr>
              <w:t>,9);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- информационный стенд (с.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</w:rPr>
              <w:t>Алгатуй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pacing w:val="-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bCs/>
                <w:spacing w:val="-4"/>
              </w:rPr>
              <w:t>, 2);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- информационный стенд (с.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</w:rPr>
              <w:t>Алгатуй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pacing w:val="-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Cs/>
                <w:spacing w:val="-4"/>
              </w:rPr>
              <w:t>, 12).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1445</w:t>
            </w:r>
          </w:p>
        </w:tc>
        <w:tc>
          <w:tcPr>
            <w:tcW w:w="6946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(с.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Никитаево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12а);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(п. Ермаки, ул. Новостроек, 2а).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1446</w:t>
            </w:r>
          </w:p>
        </w:tc>
        <w:tc>
          <w:tcPr>
            <w:tcW w:w="6946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(д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. Афанасьева,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ул. Складская, 1).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1447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с. Будагово,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ул.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1)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1449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Южный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Кадуй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</w:t>
            </w:r>
            <w:proofErr w:type="gramEnd"/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Трактовая, 14а)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1450</w:t>
            </w:r>
          </w:p>
        </w:tc>
        <w:tc>
          <w:tcPr>
            <w:tcW w:w="6946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информационный стенд МКУК «КДЦ с.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Бурхун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»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Бурхун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Трактовая</w:t>
            </w:r>
            <w:proofErr w:type="gram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, 1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5);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(с.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Бурхун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5в);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(д. Александровка, ул. Трактовая, 5в).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1453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Владимировка, </w:t>
            </w:r>
            <w:proofErr w:type="gramEnd"/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ул. Молодости,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2а)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(д. Владимировка, ул. Березовая, 23а)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1455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Уталай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</w:t>
            </w:r>
            <w:proofErr w:type="gramEnd"/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Центральная, 37а);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7D3F42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</w:t>
            </w:r>
            <w:r w:rsidRPr="007D3F42">
              <w:rPr>
                <w:rFonts w:ascii="Times New Roman" w:hAnsi="Times New Roman" w:cs="Times New Roman"/>
              </w:rPr>
              <w:t xml:space="preserve">фельдшерско-акушерского пункта </w:t>
            </w:r>
            <w:r>
              <w:rPr>
                <w:rFonts w:ascii="Times New Roman" w:hAnsi="Times New Roman" w:cs="Times New Roman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</w:rPr>
              <w:t>Уталай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37)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1456</w:t>
            </w:r>
          </w:p>
        </w:tc>
        <w:tc>
          <w:tcPr>
            <w:tcW w:w="6946" w:type="dxa"/>
          </w:tcPr>
          <w:p w:rsidR="00891957" w:rsidRPr="00324C08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информационный стенд администрации сельского </w:t>
            </w:r>
            <w:r w:rsidRPr="00324C08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поселения (с. </w:t>
            </w:r>
            <w:proofErr w:type="spellStart"/>
            <w:r w:rsidRPr="00324C08">
              <w:rPr>
                <w:rFonts w:ascii="Times New Roman" w:hAnsi="Times New Roman" w:cs="Times New Roman"/>
                <w:bCs/>
                <w:color w:val="auto"/>
                <w:spacing w:val="-4"/>
              </w:rPr>
              <w:t>Гадалей</w:t>
            </w:r>
            <w:proofErr w:type="spellEnd"/>
            <w:r w:rsidRPr="00324C08">
              <w:rPr>
                <w:rFonts w:ascii="Times New Roman" w:hAnsi="Times New Roman" w:cs="Times New Roman"/>
                <w:bCs/>
                <w:color w:val="auto"/>
                <w:spacing w:val="-4"/>
              </w:rPr>
              <w:t>, ул. Ленина, 25);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324C08">
              <w:rPr>
                <w:rFonts w:ascii="Times New Roman" w:hAnsi="Times New Roman" w:cs="Times New Roman"/>
              </w:rPr>
              <w:t>- МОУ «</w:t>
            </w:r>
            <w:proofErr w:type="spellStart"/>
            <w:r w:rsidRPr="00324C08">
              <w:rPr>
                <w:rFonts w:ascii="Times New Roman" w:hAnsi="Times New Roman" w:cs="Times New Roman"/>
              </w:rPr>
              <w:t>Гадалейская</w:t>
            </w:r>
            <w:proofErr w:type="spellEnd"/>
            <w:r w:rsidRPr="00324C08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</w:rPr>
              <w:t>Гадалей</w:t>
            </w:r>
            <w:proofErr w:type="spellEnd"/>
            <w:r>
              <w:rPr>
                <w:rFonts w:ascii="Times New Roman" w:hAnsi="Times New Roman" w:cs="Times New Roman"/>
              </w:rPr>
              <w:t>, пер. Школьный,1)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1457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Азей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ул. </w:t>
            </w:r>
            <w:proofErr w:type="gram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Школьная</w:t>
            </w:r>
            <w:proofErr w:type="gram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19а)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1458</w:t>
            </w:r>
          </w:p>
        </w:tc>
        <w:tc>
          <w:tcPr>
            <w:tcW w:w="6946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(</w:t>
            </w:r>
            <w:proofErr w:type="gram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с</w:t>
            </w:r>
            <w:proofErr w:type="gram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. Гуран,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ул.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Бурлова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2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6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(д. Андреевка, ул. Калинина, 23а);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(д.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Ниргит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24).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1459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напротив кафе «</w:t>
            </w:r>
            <w:r w:rsidRPr="00E00346">
              <w:rPr>
                <w:rFonts w:ascii="Times New Roman" w:hAnsi="Times New Roman" w:cs="Times New Roman"/>
                <w:bCs/>
                <w:color w:val="auto"/>
                <w:spacing w:val="-4"/>
              </w:rPr>
              <w:t>Дальнобойщик» (п. Целинные Земли, ул. Шолохова, 18)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1460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администрации сельского поселения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Бадар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Перфиловская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, 1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1461</w:t>
            </w:r>
          </w:p>
        </w:tc>
        <w:tc>
          <w:tcPr>
            <w:tcW w:w="6946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магазина РАЙПО (д. Евдокимова, ул. Центральная, 20);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7D3F42">
              <w:rPr>
                <w:rFonts w:ascii="Times New Roman" w:hAnsi="Times New Roman" w:cs="Times New Roman"/>
                <w:bCs/>
                <w:color w:val="auto"/>
                <w:spacing w:val="-4"/>
              </w:rPr>
              <w:lastRenderedPageBreak/>
              <w:t xml:space="preserve">- здание </w:t>
            </w:r>
            <w:r w:rsidRPr="007D3F42">
              <w:rPr>
                <w:rFonts w:ascii="Times New Roman" w:hAnsi="Times New Roman" w:cs="Times New Roman"/>
              </w:rPr>
              <w:t>фельдшерско-акушерского пункта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пос.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Евдокимовский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8)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1462</w:t>
            </w:r>
          </w:p>
        </w:tc>
        <w:tc>
          <w:tcPr>
            <w:tcW w:w="6946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Едогон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Ленина,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122а);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(с.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Едогон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. ул. Ленина, 167б);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(с.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Едогон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4а);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(с.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Едогон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ул. Мира, 35а)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1463</w:t>
            </w:r>
          </w:p>
        </w:tc>
        <w:tc>
          <w:tcPr>
            <w:tcW w:w="6946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Изэгол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Ленина,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4а);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(д.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Изэгол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Мира, 10б). 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1464</w:t>
            </w:r>
          </w:p>
        </w:tc>
        <w:tc>
          <w:tcPr>
            <w:tcW w:w="6946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дома культуры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Икей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ул.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proofErr w:type="gram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Пионерск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ая</w:t>
            </w:r>
            <w:proofErr w:type="gram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1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9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(с.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ул. Степанова, 59а);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библиотеки (с.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ул. Коммуны, 76);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(с.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Галдун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8а);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(с.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Галдун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27б);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(с.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Галдун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56а);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(п.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Икейский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14а);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(п.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Икейский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ул. Мира, 2а);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(с.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Галдун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17).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1465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п.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Ишидей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29);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п.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Ишидей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16).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1466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сельского клуба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</w:t>
            </w:r>
            <w:proofErr w:type="spellStart"/>
            <w:r w:rsidRPr="00F85E3D">
              <w:rPr>
                <w:rFonts w:ascii="Times New Roman" w:hAnsi="Times New Roman" w:cs="Times New Roman"/>
                <w:bCs/>
                <w:color w:val="auto"/>
                <w:spacing w:val="-4"/>
              </w:rPr>
              <w:t>Уйгат</w:t>
            </w:r>
            <w:proofErr w:type="spellEnd"/>
            <w:r w:rsidRPr="00F85E3D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 w:rsidRPr="00F85E3D">
              <w:rPr>
                <w:rFonts w:ascii="Times New Roman" w:hAnsi="Times New Roman" w:cs="Times New Roman"/>
                <w:bCs/>
                <w:color w:val="auto"/>
                <w:spacing w:val="-4"/>
              </w:rPr>
              <w:t>Центральная</w:t>
            </w:r>
            <w:proofErr w:type="gramEnd"/>
            <w:r w:rsidRPr="00F85E3D">
              <w:rPr>
                <w:rFonts w:ascii="Times New Roman" w:hAnsi="Times New Roman" w:cs="Times New Roman"/>
                <w:bCs/>
                <w:color w:val="auto"/>
                <w:spacing w:val="-4"/>
              </w:rPr>
              <w:t>,1)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1467</w:t>
            </w:r>
          </w:p>
        </w:tc>
        <w:tc>
          <w:tcPr>
            <w:tcW w:w="6946" w:type="dxa"/>
          </w:tcPr>
          <w:p w:rsidR="00891957" w:rsidRPr="00A96903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A96903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(п. </w:t>
            </w:r>
            <w:proofErr w:type="spellStart"/>
            <w:r w:rsidRPr="00A96903">
              <w:rPr>
                <w:rFonts w:ascii="Times New Roman" w:hAnsi="Times New Roman" w:cs="Times New Roman"/>
                <w:bCs/>
                <w:color w:val="auto"/>
                <w:spacing w:val="-4"/>
              </w:rPr>
              <w:t>Утай</w:t>
            </w:r>
            <w:proofErr w:type="spellEnd"/>
            <w:r w:rsidRPr="00A96903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Набережная,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33</w:t>
            </w:r>
            <w:r w:rsidRPr="00A96903">
              <w:rPr>
                <w:rFonts w:ascii="Times New Roman" w:hAnsi="Times New Roman" w:cs="Times New Roman"/>
                <w:bCs/>
                <w:color w:val="auto"/>
                <w:spacing w:val="-4"/>
              </w:rPr>
              <w:t>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A96903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(п. </w:t>
            </w:r>
            <w:proofErr w:type="spellStart"/>
            <w:r w:rsidRPr="00A96903">
              <w:rPr>
                <w:rFonts w:ascii="Times New Roman" w:hAnsi="Times New Roman" w:cs="Times New Roman"/>
                <w:bCs/>
                <w:color w:val="auto"/>
                <w:spacing w:val="-4"/>
              </w:rPr>
              <w:t>Утай</w:t>
            </w:r>
            <w:proofErr w:type="spellEnd"/>
            <w:r w:rsidRPr="00A96903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 w:rsidRPr="00A96903">
              <w:rPr>
                <w:rFonts w:ascii="Times New Roman" w:hAnsi="Times New Roman" w:cs="Times New Roman"/>
                <w:bCs/>
                <w:color w:val="auto"/>
                <w:spacing w:val="-4"/>
              </w:rPr>
              <w:t>Лесная</w:t>
            </w:r>
            <w:proofErr w:type="gramEnd"/>
            <w:r w:rsidRPr="00A96903">
              <w:rPr>
                <w:rFonts w:ascii="Times New Roman" w:hAnsi="Times New Roman" w:cs="Times New Roman"/>
                <w:bCs/>
                <w:color w:val="auto"/>
                <w:spacing w:val="-4"/>
              </w:rPr>
              <w:t>, 2а)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1468</w:t>
            </w:r>
          </w:p>
        </w:tc>
        <w:tc>
          <w:tcPr>
            <w:tcW w:w="6946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с. Котик,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ул. </w:t>
            </w:r>
            <w:proofErr w:type="gram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Садовая</w:t>
            </w:r>
            <w:proofErr w:type="gram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, 2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9а);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(с. Котик,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33а);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(с. Котик,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61а);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(с. Котик,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6а);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клуба (д. Красная Дубрава, ул. Центральная, 15).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1469</w:t>
            </w:r>
          </w:p>
        </w:tc>
        <w:tc>
          <w:tcPr>
            <w:tcW w:w="6946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стена склада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Заусаева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пер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Железнодорожный, </w:t>
            </w:r>
            <w:proofErr w:type="gramEnd"/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13)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1470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дома культуры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Мугун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</w:t>
            </w:r>
            <w:proofErr w:type="gramEnd"/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Ленина, 6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2);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(с.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Мугун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ул. Ленина, 22а);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(с.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Мугун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ул. Комарова, 20а);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(д.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Хараманут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Депутатская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114б);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(д.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Хараманут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Депутатская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65а);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(д. Новая Деревня, ул. Советская, 3а);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(д. Александровка, ул. Победы, 26а);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1471</w:t>
            </w:r>
          </w:p>
        </w:tc>
        <w:tc>
          <w:tcPr>
            <w:tcW w:w="6946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администрации сельского поселения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Нижний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Бурбук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Центральная, 55);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br/>
              <w:t xml:space="preserve">- здание водонапорной башни (д. Верхний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Бурбук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ул. Нагорная, 41а);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(д. Большой Одер,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1а);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1472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здание дома культуры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п. Октябрьский-2, </w:t>
            </w:r>
            <w:proofErr w:type="gramEnd"/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Набережная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, 10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1473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п. Центральные  мастерские,</w:t>
            </w:r>
            <w:proofErr w:type="gramEnd"/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пер. Урожайный, 1)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1474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ДОУ «Колосок»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п. 4-е отделение Государственной селекционной станции, </w:t>
            </w:r>
            <w:proofErr w:type="gramEnd"/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Мичурина, 28а);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п. 4-е отделение Государственной селекционной станции,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Садовая, 13а).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1475</w:t>
            </w:r>
          </w:p>
        </w:tc>
        <w:tc>
          <w:tcPr>
            <w:tcW w:w="6946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ДОУ «Буратино»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Булюшкина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Школьная</w:t>
            </w:r>
            <w:proofErr w:type="gram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4);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(д.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Булюшкина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7а).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1476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п. 1-е отделение Государственной 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lastRenderedPageBreak/>
              <w:t xml:space="preserve">селекционной станции, ул. </w:t>
            </w:r>
            <w:proofErr w:type="gram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Зерновая</w:t>
            </w:r>
            <w:proofErr w:type="gram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, 2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8)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1477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Манут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ул. Центральная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39);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br/>
              <w:t>- информационный стенд (д. Казакова, ул. Кедровая, 13).</w:t>
            </w:r>
            <w:proofErr w:type="gramEnd"/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1478</w:t>
            </w:r>
          </w:p>
        </w:tc>
        <w:tc>
          <w:tcPr>
            <w:tcW w:w="6946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дома культуры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Перфилово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50 лет Октября,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57);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(с.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Перфилово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21а).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1479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д. Петровск, ул.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proofErr w:type="gram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Центральная</w:t>
            </w:r>
            <w:proofErr w:type="gram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, 1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8)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1480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дома культуры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п. Сибиряк, </w:t>
            </w:r>
            <w:proofErr w:type="gramEnd"/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Центральная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19)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1481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дома культуры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Умыган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</w:t>
            </w:r>
            <w:proofErr w:type="gramEnd"/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Ивана Каторжного, 7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4)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1482</w:t>
            </w:r>
          </w:p>
        </w:tc>
        <w:tc>
          <w:tcPr>
            <w:tcW w:w="6946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администрации сельского поселения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</w:t>
            </w:r>
            <w:proofErr w:type="spell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Усть-Кульск</w:t>
            </w:r>
            <w:proofErr w:type="spell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ул. </w:t>
            </w:r>
            <w:proofErr w:type="gramStart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Школьная</w:t>
            </w:r>
            <w:proofErr w:type="gramEnd"/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, 22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фельдшерско-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аккушерский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пункт (п.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Ангуйский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, 11).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1483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с. Шерагул,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ул. Ленина,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67а)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1484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spacing w:val="-4"/>
              </w:rPr>
              <w:t xml:space="preserve">д. </w:t>
            </w:r>
            <w:proofErr w:type="gramStart"/>
            <w:r w:rsidRPr="00297E6B">
              <w:rPr>
                <w:rFonts w:ascii="Times New Roman" w:hAnsi="Times New Roman" w:cs="Times New Roman"/>
                <w:bCs/>
                <w:spacing w:val="-4"/>
              </w:rPr>
              <w:t>Трактовая</w:t>
            </w:r>
            <w:proofErr w:type="gramEnd"/>
            <w:r w:rsidRPr="00297E6B">
              <w:rPr>
                <w:rFonts w:ascii="Times New Roman" w:hAnsi="Times New Roman" w:cs="Times New Roman"/>
                <w:bCs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-4"/>
              </w:rPr>
              <w:t>ул. Лесная, 2а)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1485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spacing w:val="-4"/>
              </w:rPr>
              <w:t xml:space="preserve">д. Новотроицк, </w:t>
            </w:r>
            <w:r>
              <w:rPr>
                <w:rFonts w:ascii="Times New Roman" w:hAnsi="Times New Roman" w:cs="Times New Roman"/>
                <w:bCs/>
                <w:spacing w:val="-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Cs/>
                <w:spacing w:val="-4"/>
              </w:rPr>
              <w:t>Привокзальная</w:t>
            </w:r>
            <w:proofErr w:type="gramEnd"/>
            <w:r w:rsidRPr="00297E6B">
              <w:rPr>
                <w:rFonts w:ascii="Times New Roman" w:hAnsi="Times New Roman" w:cs="Times New Roman"/>
                <w:bCs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-4"/>
              </w:rPr>
              <w:t>1б)</w:t>
            </w:r>
          </w:p>
        </w:tc>
      </w:tr>
      <w:tr w:rsidR="00891957" w:rsidRPr="00297E6B" w:rsidTr="0010479D">
        <w:tc>
          <w:tcPr>
            <w:tcW w:w="567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843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1486</w:t>
            </w:r>
          </w:p>
        </w:tc>
        <w:tc>
          <w:tcPr>
            <w:tcW w:w="6946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spacing w:val="-4"/>
              </w:rPr>
              <w:t xml:space="preserve">пос. ж/д ст. Шуба, </w:t>
            </w:r>
            <w:proofErr w:type="gramEnd"/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spacing w:val="-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pacing w:val="-4"/>
              </w:rPr>
              <w:t>Привокзальная</w:t>
            </w:r>
            <w:r w:rsidRPr="00297E6B">
              <w:rPr>
                <w:rFonts w:ascii="Times New Roman" w:hAnsi="Times New Roman" w:cs="Times New Roman"/>
                <w:bCs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-4"/>
              </w:rPr>
              <w:t>4а)</w:t>
            </w:r>
          </w:p>
        </w:tc>
      </w:tr>
    </w:tbl>
    <w:p w:rsidR="00891957" w:rsidRPr="00297E6B" w:rsidRDefault="00891957" w:rsidP="00891957">
      <w:pPr>
        <w:jc w:val="center"/>
        <w:rPr>
          <w:rFonts w:ascii="Times New Roman" w:hAnsi="Times New Roman"/>
        </w:rPr>
      </w:pPr>
    </w:p>
    <w:p w:rsidR="00891957" w:rsidRDefault="00891957" w:rsidP="00891957">
      <w:pPr>
        <w:jc w:val="center"/>
        <w:rPr>
          <w:rFonts w:ascii="Times New Roman" w:hAnsi="Times New Roman"/>
        </w:rPr>
      </w:pPr>
    </w:p>
    <w:p w:rsidR="00891957" w:rsidRDefault="00891957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891957">
      <w:pPr>
        <w:jc w:val="center"/>
        <w:rPr>
          <w:rFonts w:ascii="Times New Roman" w:hAnsi="Times New Roman"/>
        </w:rPr>
      </w:pPr>
    </w:p>
    <w:p w:rsidR="00F55A4F" w:rsidRDefault="00F55A4F" w:rsidP="00F55A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Коробейников П.Л. _______________</w:t>
      </w:r>
    </w:p>
    <w:p w:rsidR="00F55A4F" w:rsidRDefault="00F55A4F" w:rsidP="00F55A4F">
      <w:pPr>
        <w:jc w:val="both"/>
        <w:rPr>
          <w:rFonts w:ascii="Times New Roman" w:hAnsi="Times New Roman"/>
          <w:sz w:val="28"/>
          <w:szCs w:val="28"/>
        </w:rPr>
      </w:pPr>
    </w:p>
    <w:p w:rsidR="00F55A4F" w:rsidRDefault="00F55A4F" w:rsidP="00F55A4F">
      <w:pPr>
        <w:jc w:val="both"/>
        <w:rPr>
          <w:rFonts w:ascii="Times New Roman" w:hAnsi="Times New Roman"/>
          <w:sz w:val="28"/>
          <w:szCs w:val="28"/>
        </w:rPr>
      </w:pPr>
    </w:p>
    <w:p w:rsidR="00F55A4F" w:rsidRDefault="00F55A4F" w:rsidP="00F55A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F55A4F" w:rsidRDefault="00F55A4F" w:rsidP="00F55A4F">
      <w:pPr>
        <w:jc w:val="both"/>
        <w:rPr>
          <w:rFonts w:ascii="Times New Roman" w:hAnsi="Times New Roman"/>
          <w:sz w:val="28"/>
          <w:szCs w:val="28"/>
        </w:rPr>
      </w:pPr>
    </w:p>
    <w:p w:rsidR="00F55A4F" w:rsidRDefault="00F55A4F" w:rsidP="00F55A4F">
      <w:pPr>
        <w:jc w:val="both"/>
        <w:rPr>
          <w:rFonts w:ascii="Times New Roman" w:hAnsi="Times New Roman"/>
          <w:sz w:val="28"/>
          <w:szCs w:val="28"/>
        </w:rPr>
      </w:pPr>
    </w:p>
    <w:p w:rsidR="00F55A4F" w:rsidRDefault="00171544" w:rsidP="00F55A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55A4F">
        <w:rPr>
          <w:rFonts w:ascii="Times New Roman" w:hAnsi="Times New Roman"/>
          <w:sz w:val="28"/>
          <w:szCs w:val="28"/>
        </w:rPr>
        <w:t xml:space="preserve">ачальник </w:t>
      </w:r>
    </w:p>
    <w:p w:rsidR="00F55A4F" w:rsidRDefault="00F55A4F" w:rsidP="00F55A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управления    ____________________ </w:t>
      </w:r>
      <w:r w:rsidR="00171544">
        <w:rPr>
          <w:rFonts w:ascii="Times New Roman" w:hAnsi="Times New Roman"/>
          <w:sz w:val="28"/>
          <w:szCs w:val="28"/>
        </w:rPr>
        <w:t>Р.Ю. Егорова</w:t>
      </w:r>
    </w:p>
    <w:p w:rsidR="00F55A4F" w:rsidRDefault="00F55A4F" w:rsidP="00F55A4F">
      <w:pPr>
        <w:jc w:val="both"/>
        <w:rPr>
          <w:rFonts w:ascii="Times New Roman" w:hAnsi="Times New Roman"/>
          <w:sz w:val="28"/>
          <w:szCs w:val="28"/>
        </w:rPr>
      </w:pPr>
    </w:p>
    <w:p w:rsidR="00F55A4F" w:rsidRDefault="00F55A4F" w:rsidP="00F55A4F">
      <w:pPr>
        <w:jc w:val="both"/>
        <w:rPr>
          <w:rFonts w:ascii="Times New Roman" w:hAnsi="Times New Roman"/>
          <w:sz w:val="28"/>
          <w:szCs w:val="28"/>
        </w:rPr>
      </w:pPr>
    </w:p>
    <w:p w:rsidR="00F55A4F" w:rsidRDefault="00F55A4F" w:rsidP="00F55A4F">
      <w:pPr>
        <w:jc w:val="both"/>
        <w:rPr>
          <w:rFonts w:ascii="Times New Roman" w:hAnsi="Times New Roman"/>
          <w:sz w:val="28"/>
          <w:szCs w:val="28"/>
        </w:rPr>
      </w:pPr>
    </w:p>
    <w:p w:rsidR="00F55A4F" w:rsidRDefault="00F55A4F" w:rsidP="00F55A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Тулунской</w:t>
      </w:r>
      <w:proofErr w:type="spellEnd"/>
    </w:p>
    <w:p w:rsidR="00F55A4F" w:rsidRDefault="00F55A4F" w:rsidP="00F55A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территориальной</w:t>
      </w:r>
    </w:p>
    <w:p w:rsidR="007C7FF7" w:rsidRDefault="00F55A4F" w:rsidP="00E131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___________________ Л.</w:t>
      </w:r>
      <w:r w:rsidR="00171544">
        <w:rPr>
          <w:rFonts w:ascii="Times New Roman" w:hAnsi="Times New Roman"/>
          <w:sz w:val="28"/>
          <w:szCs w:val="28"/>
        </w:rPr>
        <w:t>А. Баннова</w:t>
      </w:r>
    </w:p>
    <w:p w:rsidR="00E1311D" w:rsidRPr="00021F9A" w:rsidRDefault="00E1311D" w:rsidP="00E1311D">
      <w:pPr>
        <w:jc w:val="both"/>
        <w:rPr>
          <w:rFonts w:ascii="Times New Roman" w:hAnsi="Times New Roman"/>
          <w:sz w:val="28"/>
        </w:rPr>
      </w:pPr>
    </w:p>
    <w:sectPr w:rsidR="00E1311D" w:rsidRPr="00021F9A" w:rsidSect="006E032A">
      <w:type w:val="continuous"/>
      <w:pgSz w:w="11905" w:h="16837"/>
      <w:pgMar w:top="284" w:right="992" w:bottom="709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80" w:rsidRDefault="00CC3F80" w:rsidP="00BF4BFC">
      <w:r>
        <w:separator/>
      </w:r>
    </w:p>
  </w:endnote>
  <w:endnote w:type="continuationSeparator" w:id="0">
    <w:p w:rsidR="00CC3F80" w:rsidRDefault="00CC3F80" w:rsidP="00BF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80" w:rsidRDefault="00CC3F80"/>
  </w:footnote>
  <w:footnote w:type="continuationSeparator" w:id="0">
    <w:p w:rsidR="00CC3F80" w:rsidRDefault="00CC3F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1F"/>
    <w:multiLevelType w:val="hybridMultilevel"/>
    <w:tmpl w:val="50DC77E8"/>
    <w:lvl w:ilvl="0" w:tplc="A1C6D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97AA0"/>
    <w:multiLevelType w:val="hybridMultilevel"/>
    <w:tmpl w:val="26002EC2"/>
    <w:lvl w:ilvl="0" w:tplc="B620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E67518"/>
    <w:multiLevelType w:val="hybridMultilevel"/>
    <w:tmpl w:val="BAF0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75E32"/>
    <w:multiLevelType w:val="hybridMultilevel"/>
    <w:tmpl w:val="A94A0BBE"/>
    <w:lvl w:ilvl="0" w:tplc="A1C6D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C161C"/>
    <w:multiLevelType w:val="hybridMultilevel"/>
    <w:tmpl w:val="B4BE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E1AA1"/>
    <w:rsid w:val="000102B3"/>
    <w:rsid w:val="00021F9A"/>
    <w:rsid w:val="00033694"/>
    <w:rsid w:val="000403CC"/>
    <w:rsid w:val="000A09E4"/>
    <w:rsid w:val="000D3346"/>
    <w:rsid w:val="000E4A51"/>
    <w:rsid w:val="000F3B14"/>
    <w:rsid w:val="001019B9"/>
    <w:rsid w:val="0010479D"/>
    <w:rsid w:val="00113C13"/>
    <w:rsid w:val="00122441"/>
    <w:rsid w:val="00171544"/>
    <w:rsid w:val="001741BE"/>
    <w:rsid w:val="001911F1"/>
    <w:rsid w:val="001D240F"/>
    <w:rsid w:val="001E621E"/>
    <w:rsid w:val="00235BDE"/>
    <w:rsid w:val="00245C0D"/>
    <w:rsid w:val="002512D8"/>
    <w:rsid w:val="0025211B"/>
    <w:rsid w:val="0028094F"/>
    <w:rsid w:val="00292A88"/>
    <w:rsid w:val="003128BC"/>
    <w:rsid w:val="003157DB"/>
    <w:rsid w:val="003275E1"/>
    <w:rsid w:val="00335FDA"/>
    <w:rsid w:val="0036162E"/>
    <w:rsid w:val="003A2CB8"/>
    <w:rsid w:val="003A4590"/>
    <w:rsid w:val="003A5562"/>
    <w:rsid w:val="003C6190"/>
    <w:rsid w:val="003E7DFF"/>
    <w:rsid w:val="003F698C"/>
    <w:rsid w:val="003F77E0"/>
    <w:rsid w:val="00413F45"/>
    <w:rsid w:val="00432C78"/>
    <w:rsid w:val="00443EDD"/>
    <w:rsid w:val="0044633C"/>
    <w:rsid w:val="0045548B"/>
    <w:rsid w:val="004629C2"/>
    <w:rsid w:val="004B268D"/>
    <w:rsid w:val="004F336F"/>
    <w:rsid w:val="00502C22"/>
    <w:rsid w:val="00517BDD"/>
    <w:rsid w:val="0052365E"/>
    <w:rsid w:val="005552F5"/>
    <w:rsid w:val="0058723A"/>
    <w:rsid w:val="005A644A"/>
    <w:rsid w:val="006361B9"/>
    <w:rsid w:val="006D3BFA"/>
    <w:rsid w:val="006E032A"/>
    <w:rsid w:val="006E1931"/>
    <w:rsid w:val="006E353A"/>
    <w:rsid w:val="00707CC3"/>
    <w:rsid w:val="007C7FF7"/>
    <w:rsid w:val="007D6C85"/>
    <w:rsid w:val="00862C22"/>
    <w:rsid w:val="008838E5"/>
    <w:rsid w:val="00887C33"/>
    <w:rsid w:val="00891957"/>
    <w:rsid w:val="008C5187"/>
    <w:rsid w:val="008F6ADD"/>
    <w:rsid w:val="00912B23"/>
    <w:rsid w:val="00912B3F"/>
    <w:rsid w:val="0094011C"/>
    <w:rsid w:val="00952560"/>
    <w:rsid w:val="00965AA8"/>
    <w:rsid w:val="00993AE2"/>
    <w:rsid w:val="009D3480"/>
    <w:rsid w:val="00A0309E"/>
    <w:rsid w:val="00A84A7E"/>
    <w:rsid w:val="00A87815"/>
    <w:rsid w:val="00AA23BE"/>
    <w:rsid w:val="00AB205D"/>
    <w:rsid w:val="00B1044E"/>
    <w:rsid w:val="00B2559D"/>
    <w:rsid w:val="00B40FD9"/>
    <w:rsid w:val="00B47916"/>
    <w:rsid w:val="00B61470"/>
    <w:rsid w:val="00B80DF2"/>
    <w:rsid w:val="00BE07BF"/>
    <w:rsid w:val="00BE1AA1"/>
    <w:rsid w:val="00BF4BFC"/>
    <w:rsid w:val="00C0497A"/>
    <w:rsid w:val="00C138C2"/>
    <w:rsid w:val="00C25838"/>
    <w:rsid w:val="00C82127"/>
    <w:rsid w:val="00C941A1"/>
    <w:rsid w:val="00CB62BE"/>
    <w:rsid w:val="00CC3F80"/>
    <w:rsid w:val="00CD08C6"/>
    <w:rsid w:val="00CE495E"/>
    <w:rsid w:val="00CF7E0F"/>
    <w:rsid w:val="00D16EA5"/>
    <w:rsid w:val="00D506D8"/>
    <w:rsid w:val="00D66D65"/>
    <w:rsid w:val="00D72569"/>
    <w:rsid w:val="00DA2CBF"/>
    <w:rsid w:val="00DC5270"/>
    <w:rsid w:val="00DE1217"/>
    <w:rsid w:val="00DF64C3"/>
    <w:rsid w:val="00E0442F"/>
    <w:rsid w:val="00E04F4A"/>
    <w:rsid w:val="00E1311D"/>
    <w:rsid w:val="00E638D7"/>
    <w:rsid w:val="00E717DD"/>
    <w:rsid w:val="00E83C29"/>
    <w:rsid w:val="00EA245E"/>
    <w:rsid w:val="00EA3E7F"/>
    <w:rsid w:val="00EB44C3"/>
    <w:rsid w:val="00EE227F"/>
    <w:rsid w:val="00EE609E"/>
    <w:rsid w:val="00F06B7D"/>
    <w:rsid w:val="00F13B30"/>
    <w:rsid w:val="00F55A4F"/>
    <w:rsid w:val="00F57FDA"/>
    <w:rsid w:val="00F927D3"/>
    <w:rsid w:val="00FB3710"/>
    <w:rsid w:val="00F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4">
    <w:name w:val="Колонтитул_"/>
    <w:basedOn w:val="a0"/>
    <w:link w:val="a5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Заголовок №1_"/>
    <w:basedOn w:val="a0"/>
    <w:link w:val="1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50"/>
      <w:sz w:val="35"/>
      <w:szCs w:val="35"/>
    </w:rPr>
  </w:style>
  <w:style w:type="character" w:customStyle="1" w:styleId="413pt1pt">
    <w:name w:val="Основной текст (4) + 13 pt;Не полужирный;Интервал 1 pt"/>
    <w:basedOn w:val="4"/>
    <w:rsid w:val="00BF4BF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30"/>
      <w:sz w:val="26"/>
      <w:szCs w:val="26"/>
    </w:rPr>
  </w:style>
  <w:style w:type="character" w:customStyle="1" w:styleId="a6">
    <w:name w:val="Основной текст_"/>
    <w:basedOn w:val="a0"/>
    <w:link w:val="11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">
    <w:name w:val="Основной текст (5)_"/>
    <w:basedOn w:val="a0"/>
    <w:link w:val="5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F4BFC"/>
    <w:pPr>
      <w:shd w:val="clear" w:color="auto" w:fill="FFFFFF"/>
      <w:spacing w:after="720" w:line="0" w:lineRule="atLeast"/>
      <w:jc w:val="center"/>
    </w:pPr>
    <w:rPr>
      <w:rFonts w:ascii="Century Schoolbook" w:eastAsia="Century Schoolbook" w:hAnsi="Century Schoolbook" w:cs="Century Schoolbook"/>
      <w:i/>
      <w:iCs/>
      <w:sz w:val="82"/>
      <w:szCs w:val="82"/>
    </w:rPr>
  </w:style>
  <w:style w:type="paragraph" w:customStyle="1" w:styleId="a5">
    <w:name w:val="Колонтитул"/>
    <w:basedOn w:val="a"/>
    <w:link w:val="a4"/>
    <w:rsid w:val="00BF4B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F4BFC"/>
    <w:pPr>
      <w:shd w:val="clear" w:color="auto" w:fill="FFFFFF"/>
      <w:spacing w:before="720" w:after="360" w:line="326" w:lineRule="exact"/>
      <w:jc w:val="center"/>
    </w:pPr>
    <w:rPr>
      <w:rFonts w:ascii="Century Schoolbook" w:eastAsia="Century Schoolbook" w:hAnsi="Century Schoolbook" w:cs="Century Schoolbook"/>
      <w:b/>
      <w:bCs/>
      <w:spacing w:val="20"/>
    </w:rPr>
  </w:style>
  <w:style w:type="paragraph" w:customStyle="1" w:styleId="10">
    <w:name w:val="Заголовок №1"/>
    <w:basedOn w:val="a"/>
    <w:link w:val="1"/>
    <w:rsid w:val="00BF4BFC"/>
    <w:pPr>
      <w:shd w:val="clear" w:color="auto" w:fill="FFFFFF"/>
      <w:spacing w:before="360" w:after="96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150"/>
      <w:sz w:val="35"/>
      <w:szCs w:val="35"/>
    </w:rPr>
  </w:style>
  <w:style w:type="paragraph" w:customStyle="1" w:styleId="11">
    <w:name w:val="Основной текст1"/>
    <w:basedOn w:val="a"/>
    <w:link w:val="a6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50">
    <w:name w:val="Основной текст (5)"/>
    <w:basedOn w:val="a"/>
    <w:link w:val="5"/>
    <w:rsid w:val="00BF4BFC"/>
    <w:pPr>
      <w:shd w:val="clear" w:color="auto" w:fill="FFFFFF"/>
      <w:spacing w:after="180" w:line="0" w:lineRule="atLeast"/>
      <w:ind w:firstLine="380"/>
    </w:pPr>
    <w:rPr>
      <w:rFonts w:ascii="Century Schoolbook" w:eastAsia="Century Schoolbook" w:hAnsi="Century Schoolbook" w:cs="Century Schoolbook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rsid w:val="00BF4BFC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mallCaps/>
      <w:sz w:val="16"/>
      <w:szCs w:val="16"/>
    </w:rPr>
  </w:style>
  <w:style w:type="paragraph" w:customStyle="1" w:styleId="60">
    <w:name w:val="Основной текст (6)"/>
    <w:basedOn w:val="a"/>
    <w:link w:val="6"/>
    <w:rsid w:val="00BF4B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9">
    <w:name w:val="List Paragraph"/>
    <w:basedOn w:val="a"/>
    <w:uiPriority w:val="34"/>
    <w:qFormat/>
    <w:rsid w:val="00245C0D"/>
    <w:pPr>
      <w:ind w:left="720"/>
      <w:contextualSpacing/>
    </w:pPr>
  </w:style>
  <w:style w:type="paragraph" w:customStyle="1" w:styleId="aa">
    <w:name w:val="Шапка (герб)"/>
    <w:basedOn w:val="a"/>
    <w:rsid w:val="00B255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55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59D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7C7F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B40F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0FD9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B40F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0FD9"/>
    <w:rPr>
      <w:color w:val="000000"/>
    </w:rPr>
  </w:style>
  <w:style w:type="paragraph" w:customStyle="1" w:styleId="12">
    <w:name w:val="Абзац списка1"/>
    <w:basedOn w:val="a"/>
    <w:rsid w:val="00891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10.09.17\&#1055;&#1086;&#1089;&#1090;&#1072;&#1085;&#1086;&#1074;&#1083;&#1077;&#1085;&#1080;&#1077;%20&#1054;%20&#1074;&#1099;&#1076;&#1077;&#1083;&#1077;&#1085;&#1080;&#1080;%20&#1084;&#1077;&#1089;&#1090;%20&#1076;&#1083;&#1103;%20&#1088;&#1072;&#1079;&#1084;&#1077;&#1097;&#1077;&#1085;&#1080;&#1103;%20&#1087;&#1077;&#1095;&#1072;&#1090;&#1085;&#1099;&#1093;%20&#1072;&#1075;&#1080;&#1090;&#1072;&#1094;&#1080;&#1086;&#1085;&#1085;&#1099;&#1093;%20&#1084;&#1072;&#1090;&#1077;&#1088;&#1080;&#1072;&#1083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FFFD-AA4A-47EF-9F7C-19A8EEF8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выделении мест для размещения печатных агитационных материалов</Template>
  <TotalTime>876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Коробейников</cp:lastModifiedBy>
  <cp:revision>19</cp:revision>
  <cp:lastPrinted>2022-07-07T03:34:00Z</cp:lastPrinted>
  <dcterms:created xsi:type="dcterms:W3CDTF">2018-07-18T08:03:00Z</dcterms:created>
  <dcterms:modified xsi:type="dcterms:W3CDTF">2022-07-14T03:06:00Z</dcterms:modified>
</cp:coreProperties>
</file>